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7280"/>
      </w:tblGrid>
      <w:tr w:rsidR="00673F64" w:rsidTr="00136023">
        <w:trPr>
          <w:jc w:val="right"/>
        </w:trPr>
        <w:tc>
          <w:tcPr>
            <w:tcW w:w="7280" w:type="dxa"/>
            <w:vAlign w:val="center"/>
          </w:tcPr>
          <w:p w:rsidR="00673F64" w:rsidRDefault="00673F64" w:rsidP="0013602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673F64" w:rsidRPr="00FA630D" w:rsidRDefault="00673F64" w:rsidP="00FD7D56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Pr="00126DB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C5B8F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8C5B8F">
        <w:rPr>
          <w:rFonts w:ascii="Times New Roman" w:hAnsi="Times New Roman" w:cs="Times New Roman"/>
          <w:sz w:val="26"/>
          <w:szCs w:val="26"/>
        </w:rPr>
        <w:t xml:space="preserve"> год</w:t>
      </w:r>
      <w:r w:rsidRPr="00126DB4">
        <w:rPr>
          <w:rFonts w:ascii="Times New Roman" w:hAnsi="Times New Roman" w:cs="Times New Roman"/>
          <w:sz w:val="26"/>
          <w:szCs w:val="26"/>
        </w:rPr>
        <w:t xml:space="preserve"> и на плановый период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26DB4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26DB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673F64" w:rsidRPr="00126DB4" w:rsidRDefault="00673F64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«</w:t>
      </w: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>
        <w:rPr>
          <w:rFonts w:ascii="Times New Roman" w:hAnsi="Times New Roman" w:cs="Times New Roman"/>
          <w:sz w:val="26"/>
          <w:szCs w:val="26"/>
        </w:rPr>
        <w:t>»__</w:t>
      </w:r>
      <w:r>
        <w:rPr>
          <w:rFonts w:ascii="Times New Roman" w:hAnsi="Times New Roman" w:cs="Times New Roman"/>
          <w:sz w:val="26"/>
          <w:szCs w:val="26"/>
          <w:u w:val="single"/>
        </w:rPr>
        <w:t>декаб</w:t>
      </w:r>
      <w:r w:rsidRPr="007815CA">
        <w:rPr>
          <w:rFonts w:ascii="Times New Roman" w:hAnsi="Times New Roman" w:cs="Times New Roman"/>
          <w:sz w:val="26"/>
          <w:szCs w:val="26"/>
          <w:u w:val="single"/>
        </w:rPr>
        <w:t>ря</w:t>
      </w:r>
      <w:r>
        <w:rPr>
          <w:rFonts w:ascii="Times New Roman" w:hAnsi="Times New Roman" w:cs="Times New Roman"/>
          <w:sz w:val="26"/>
          <w:szCs w:val="26"/>
        </w:rPr>
        <w:t>____20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>2г</w:t>
      </w:r>
    </w:p>
    <w:p w:rsidR="00673F64" w:rsidRPr="00126DB4" w:rsidRDefault="00673F64" w:rsidP="00FD7D56">
      <w:pPr>
        <w:pStyle w:val="ConsPlusNormal"/>
        <w:jc w:val="both"/>
        <w:rPr>
          <w:sz w:val="26"/>
          <w:szCs w:val="26"/>
        </w:rPr>
      </w:pPr>
    </w:p>
    <w:tbl>
      <w:tblPr>
        <w:tblW w:w="15660" w:type="dxa"/>
        <w:tblInd w:w="2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99"/>
        <w:gridCol w:w="3741"/>
        <w:gridCol w:w="155"/>
        <w:gridCol w:w="1465"/>
      </w:tblGrid>
      <w:tr w:rsidR="00673F64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Коды</w:t>
            </w:r>
          </w:p>
        </w:tc>
      </w:tr>
      <w:tr w:rsidR="00673F64" w:rsidRPr="000D2D0D" w:rsidTr="00136023">
        <w:trPr>
          <w:trHeight w:val="250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F64" w:rsidRPr="000D2D0D" w:rsidRDefault="00673F64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Форма по </w:t>
            </w:r>
            <w:hyperlink r:id="rId5" w:history="1">
              <w:r w:rsidRPr="000D2D0D">
                <w:rPr>
                  <w:rStyle w:val="Hyperlink"/>
                  <w:color w:val="auto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3F64" w:rsidRPr="009C3960" w:rsidRDefault="00673F64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0506</w:t>
            </w:r>
            <w:r>
              <w:rPr>
                <w:szCs w:val="24"/>
                <w:lang w:eastAsia="en-US"/>
              </w:rPr>
              <w:t>501</w:t>
            </w:r>
          </w:p>
        </w:tc>
      </w:tr>
      <w:tr w:rsidR="00673F64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F64" w:rsidRPr="000D2D0D" w:rsidRDefault="00673F64" w:rsidP="005D3DD4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Дата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673F64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F64" w:rsidRPr="00A04AB1" w:rsidRDefault="00673F64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673F64" w:rsidRPr="000D2D0D" w:rsidTr="00136023">
        <w:trPr>
          <w:trHeight w:val="642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126DB4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  <w:r w:rsidRPr="00126DB4">
              <w:rPr>
                <w:b/>
                <w:szCs w:val="24"/>
                <w:lang w:eastAsia="en-US"/>
              </w:rPr>
              <w:t>Государственное казенное общеобразовательное учреждение Пензенской области «</w:t>
            </w:r>
            <w:r>
              <w:rPr>
                <w:b/>
                <w:szCs w:val="24"/>
                <w:lang w:eastAsia="en-US"/>
              </w:rPr>
              <w:t>Кузнец</w:t>
            </w:r>
            <w:r w:rsidRPr="00126DB4">
              <w:rPr>
                <w:b/>
                <w:szCs w:val="24"/>
                <w:lang w:eastAsia="en-US"/>
              </w:rPr>
              <w:t>кая школа-интернат для обучающихся по адаптированным образовательным программам»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F64" w:rsidRPr="000D2D0D" w:rsidRDefault="00673F64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F64" w:rsidRPr="009C3960" w:rsidRDefault="00673F64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5</w:t>
            </w:r>
            <w:r>
              <w:rPr>
                <w:b/>
                <w:szCs w:val="24"/>
                <w:lang w:eastAsia="en-US"/>
              </w:rPr>
              <w:t>6202652</w:t>
            </w:r>
          </w:p>
        </w:tc>
      </w:tr>
      <w:tr w:rsidR="00673F64" w:rsidRPr="000D2D0D" w:rsidTr="00136023">
        <w:trPr>
          <w:trHeight w:val="30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126DB4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F64" w:rsidRPr="000D2D0D" w:rsidRDefault="00673F64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6" w:history="1">
              <w:r w:rsidRPr="000D2D0D">
                <w:rPr>
                  <w:rStyle w:val="Hyperlink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Default="00673F64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  <w:p w:rsidR="00673F64" w:rsidRPr="009C3960" w:rsidRDefault="00673F64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85.12</w:t>
            </w:r>
          </w:p>
        </w:tc>
      </w:tr>
      <w:tr w:rsidR="00673F64" w:rsidRPr="000D2D0D" w:rsidTr="00136023">
        <w:trPr>
          <w:trHeight w:val="384"/>
        </w:trPr>
        <w:tc>
          <w:tcPr>
            <w:tcW w:w="10299" w:type="dxa"/>
            <w:vMerge w:val="restart"/>
            <w:tcBorders>
              <w:top w:val="nil"/>
              <w:left w:val="nil"/>
              <w:right w:val="nil"/>
            </w:tcBorders>
          </w:tcPr>
          <w:p w:rsidR="00673F64" w:rsidRDefault="00673F64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 xml:space="preserve">Начальное общее образование,  </w:t>
            </w:r>
          </w:p>
          <w:p w:rsidR="00673F64" w:rsidRDefault="00673F64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>Дополнительное образование детей и взрослых</w:t>
            </w:r>
            <w:r>
              <w:rPr>
                <w:b/>
                <w:szCs w:val="24"/>
              </w:rPr>
              <w:t>,</w:t>
            </w:r>
          </w:p>
          <w:p w:rsidR="00673F64" w:rsidRDefault="00673F64" w:rsidP="0013602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Присмотр и уход</w:t>
            </w:r>
          </w:p>
          <w:p w:rsidR="00673F64" w:rsidRPr="00126DB4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3741" w:type="dxa"/>
            <w:vMerge w:val="restart"/>
            <w:tcBorders>
              <w:top w:val="nil"/>
              <w:left w:val="nil"/>
              <w:right w:val="nil"/>
            </w:tcBorders>
          </w:tcPr>
          <w:p w:rsidR="00673F64" w:rsidRDefault="00673F64" w:rsidP="00136023">
            <w:pPr>
              <w:pStyle w:val="ConsPlusNormal"/>
              <w:jc w:val="right"/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0D2D0D">
                <w:rPr>
                  <w:rStyle w:val="Hyperlink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  <w:p w:rsidR="00673F64" w:rsidRDefault="00673F64" w:rsidP="00136023">
            <w:pPr>
              <w:pStyle w:val="ConsPlusNormal"/>
              <w:jc w:val="right"/>
            </w:pPr>
          </w:p>
          <w:p w:rsidR="00673F64" w:rsidRDefault="00673F64" w:rsidP="00136023">
            <w:pPr>
              <w:pStyle w:val="ConsPlusNormal"/>
              <w:jc w:val="right"/>
            </w:pPr>
          </w:p>
          <w:p w:rsidR="00673F64" w:rsidRPr="000D2D0D" w:rsidRDefault="00673F64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8" w:history="1">
              <w:r w:rsidRPr="000D2D0D">
                <w:rPr>
                  <w:rStyle w:val="Hyperlink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EB1172" w:rsidRDefault="00673F64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85.41</w:t>
            </w:r>
          </w:p>
        </w:tc>
      </w:tr>
      <w:tr w:rsidR="00673F64" w:rsidRPr="000D2D0D" w:rsidTr="00136023">
        <w:trPr>
          <w:trHeight w:val="450"/>
        </w:trPr>
        <w:tc>
          <w:tcPr>
            <w:tcW w:w="10299" w:type="dxa"/>
            <w:vMerge/>
            <w:tcBorders>
              <w:left w:val="nil"/>
              <w:bottom w:val="nil"/>
              <w:right w:val="nil"/>
            </w:tcBorders>
          </w:tcPr>
          <w:p w:rsidR="00673F64" w:rsidRPr="00126DB4" w:rsidRDefault="00673F64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vMerge/>
            <w:tcBorders>
              <w:left w:val="nil"/>
              <w:bottom w:val="nil"/>
              <w:right w:val="nil"/>
            </w:tcBorders>
          </w:tcPr>
          <w:p w:rsidR="00673F64" w:rsidRPr="000D2D0D" w:rsidRDefault="00673F64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88.9</w:t>
            </w:r>
          </w:p>
        </w:tc>
      </w:tr>
      <w:tr w:rsidR="00673F64" w:rsidRPr="000D2D0D" w:rsidTr="00136023">
        <w:trPr>
          <w:trHeight w:val="450"/>
        </w:trPr>
        <w:tc>
          <w:tcPr>
            <w:tcW w:w="10299" w:type="dxa"/>
            <w:tcBorders>
              <w:left w:val="nil"/>
              <w:bottom w:val="nil"/>
              <w:right w:val="nil"/>
            </w:tcBorders>
          </w:tcPr>
          <w:p w:rsidR="00673F64" w:rsidRPr="00126DB4" w:rsidRDefault="00673F64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673F64" w:rsidRPr="00136023" w:rsidRDefault="00673F64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9" w:history="1">
              <w:r w:rsidRPr="000D2D0D">
                <w:rPr>
                  <w:rStyle w:val="Hyperlink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left w:val="nil"/>
              <w:bottom w:val="nil"/>
              <w:right w:val="single" w:sz="4" w:space="0" w:color="auto"/>
            </w:tcBorders>
          </w:tcPr>
          <w:p w:rsidR="00673F64" w:rsidRPr="000D2D0D" w:rsidRDefault="00673F64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Default="00673F64" w:rsidP="00867EA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55.90</w:t>
            </w:r>
          </w:p>
        </w:tc>
      </w:tr>
    </w:tbl>
    <w:p w:rsidR="00673F64" w:rsidRDefault="00673F64" w:rsidP="00FD7D56">
      <w:pPr>
        <w:pStyle w:val="ConsPlusNormal"/>
        <w:jc w:val="both"/>
      </w:pPr>
    </w:p>
    <w:p w:rsidR="00673F64" w:rsidRPr="00C47E3F" w:rsidRDefault="00673F64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C8">
        <w:rPr>
          <w:rFonts w:ascii="Times New Roman" w:hAnsi="Times New Roman" w:cs="Times New Roman"/>
          <w:sz w:val="24"/>
          <w:szCs w:val="24"/>
        </w:rPr>
        <w:t xml:space="preserve">Периодичность </w:t>
      </w:r>
    </w:p>
    <w:p w:rsidR="00673F64" w:rsidRPr="00D546C8" w:rsidRDefault="00673F64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546C8">
        <w:rPr>
          <w:rFonts w:ascii="Times New Roman" w:hAnsi="Times New Roman" w:cs="Times New Roman"/>
          <w:b/>
          <w:sz w:val="24"/>
          <w:szCs w:val="24"/>
        </w:rPr>
        <w:t>жеквартально до 5 числа месяца, следующего за отчетным кварталом</w:t>
      </w:r>
    </w:p>
    <w:p w:rsidR="00673F64" w:rsidRPr="00D546C8" w:rsidRDefault="00673F64" w:rsidP="001F0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950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F64" w:rsidRPr="00126DB4" w:rsidRDefault="00673F64" w:rsidP="00C47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673F64" w:rsidRPr="00126DB4" w:rsidRDefault="00673F64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22"/>
        <w:gridCol w:w="2942"/>
        <w:gridCol w:w="1441"/>
      </w:tblGrid>
      <w:tr w:rsidR="00673F64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>
              <w:rPr>
                <w:b/>
                <w:szCs w:val="24"/>
                <w:u w:val="single"/>
                <w:lang w:eastAsia="en-US"/>
              </w:rPr>
              <w:t>обще</w:t>
            </w:r>
            <w:r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673F64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u w:val="single"/>
                <w:lang w:eastAsia="en-US"/>
              </w:rPr>
            </w:pPr>
          </w:p>
        </w:tc>
      </w:tr>
      <w:tr w:rsidR="00673F64" w:rsidRPr="000F653B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64" w:rsidRPr="000F653B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F64" w:rsidRPr="000F653B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673F64" w:rsidRPr="000F653B" w:rsidRDefault="00673F64" w:rsidP="00FD7D56">
      <w:bookmarkStart w:id="0" w:name="P84"/>
      <w:bookmarkEnd w:id="0"/>
      <w:r w:rsidRPr="000F653B">
        <w:t xml:space="preserve">   3.1. 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73F64" w:rsidRDefault="00673F64" w:rsidP="00FD7D56">
      <w:pPr>
        <w:rPr>
          <w:u w:val="single"/>
        </w:rPr>
      </w:pP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673F64" w:rsidTr="009714F4">
        <w:trPr>
          <w:trHeight w:val="197"/>
        </w:trPr>
        <w:tc>
          <w:tcPr>
            <w:tcW w:w="1297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Tr="009714F4">
        <w:trPr>
          <w:trHeight w:val="330"/>
        </w:trPr>
        <w:tc>
          <w:tcPr>
            <w:tcW w:w="129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отклонения</w:t>
            </w:r>
          </w:p>
        </w:tc>
      </w:tr>
      <w:tr w:rsidR="00673F64" w:rsidTr="009714F4">
        <w:trPr>
          <w:trHeight w:val="825"/>
        </w:trPr>
        <w:tc>
          <w:tcPr>
            <w:tcW w:w="1297" w:type="dxa"/>
            <w:vMerge/>
          </w:tcPr>
          <w:p w:rsidR="00673F64" w:rsidRPr="009714F4" w:rsidRDefault="00673F64" w:rsidP="00FD7D56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673F64" w:rsidRPr="009714F4" w:rsidRDefault="00673F64" w:rsidP="00FD7D56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код по </w:t>
            </w:r>
            <w:hyperlink r:id="rId10" w:history="1">
              <w:r w:rsidRPr="009714F4">
                <w:rPr>
                  <w:rStyle w:val="Hyperlink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Tr="009714F4">
        <w:trPr>
          <w:trHeight w:val="1245"/>
        </w:trPr>
        <w:tc>
          <w:tcPr>
            <w:tcW w:w="1297" w:type="dxa"/>
            <w:vMerge/>
          </w:tcPr>
          <w:p w:rsidR="00673F64" w:rsidRPr="009714F4" w:rsidRDefault="00673F64" w:rsidP="00FD7D56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673F64" w:rsidRPr="009714F4" w:rsidRDefault="00673F64" w:rsidP="00FD7D56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Tr="009714F4">
        <w:tc>
          <w:tcPr>
            <w:tcW w:w="129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15</w:t>
            </w:r>
          </w:p>
        </w:tc>
      </w:tr>
      <w:tr w:rsidR="00673F64" w:rsidTr="009714F4">
        <w:tc>
          <w:tcPr>
            <w:tcW w:w="1297" w:type="dxa"/>
          </w:tcPr>
          <w:p w:rsidR="00673F64" w:rsidRPr="009714F4" w:rsidRDefault="00673F64" w:rsidP="00180136">
            <w:pPr>
              <w:rPr>
                <w:sz w:val="20"/>
                <w:szCs w:val="20"/>
                <w:u w:val="single"/>
              </w:rPr>
            </w:pPr>
            <w:r w:rsidRPr="009714F4">
              <w:rPr>
                <w:b/>
                <w:sz w:val="20"/>
                <w:szCs w:val="20"/>
              </w:rPr>
              <w:t>801012О.99.0.БА81АА00001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673F64" w:rsidRPr="009714F4" w:rsidRDefault="00673F64" w:rsidP="00180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673F64" w:rsidRPr="009714F4" w:rsidRDefault="00673F64" w:rsidP="00284E1E">
            <w:pPr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Доля обучающихся,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102%</w:t>
            </w:r>
          </w:p>
        </w:tc>
        <w:tc>
          <w:tcPr>
            <w:tcW w:w="851" w:type="dxa"/>
          </w:tcPr>
          <w:p w:rsidR="00673F64" w:rsidRPr="009714F4" w:rsidRDefault="00673F64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673F64" w:rsidRPr="009714F4" w:rsidRDefault="00673F64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673F64" w:rsidRPr="009714F4" w:rsidRDefault="00673F64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673F64" w:rsidRPr="009714F4" w:rsidRDefault="00673F64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673F64" w:rsidRPr="009714F4" w:rsidRDefault="00673F64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673F64" w:rsidRPr="009714F4" w:rsidRDefault="00673F64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673F64" w:rsidRPr="009714F4" w:rsidRDefault="00673F64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27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</w:tc>
      </w:tr>
      <w:tr w:rsidR="00673F64" w:rsidTr="009714F4">
        <w:tc>
          <w:tcPr>
            <w:tcW w:w="1297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673F64" w:rsidRPr="009714F4" w:rsidRDefault="00673F64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673F64" w:rsidRPr="009714F4" w:rsidRDefault="00673F64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673F64" w:rsidRPr="009714F4" w:rsidRDefault="00673F64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673F64" w:rsidRPr="009714F4" w:rsidRDefault="00673F64" w:rsidP="00284E1E">
            <w:pPr>
              <w:rPr>
                <w:rFonts w:cs="Calibri"/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714F4">
              <w:rPr>
                <w:sz w:val="20"/>
                <w:szCs w:val="20"/>
                <w:lang w:val="en-US" w:eastAsia="en-US"/>
              </w:rPr>
              <w:t>10</w:t>
            </w:r>
            <w:r w:rsidRPr="009714F4">
              <w:rPr>
                <w:sz w:val="20"/>
                <w:szCs w:val="20"/>
                <w:lang w:eastAsia="en-US"/>
              </w:rPr>
              <w:t>2</w:t>
            </w:r>
            <w:r w:rsidRPr="009714F4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  <w:p w:rsidR="00673F64" w:rsidRPr="00284E1E" w:rsidRDefault="00673F64" w:rsidP="00284E1E"/>
          <w:p w:rsidR="00673F64" w:rsidRPr="00284E1E" w:rsidRDefault="00673F64" w:rsidP="00284E1E"/>
          <w:p w:rsidR="00673F64" w:rsidRPr="00284E1E" w:rsidRDefault="00673F64" w:rsidP="00284E1E"/>
          <w:p w:rsidR="00673F64" w:rsidRPr="00284E1E" w:rsidRDefault="00673F64" w:rsidP="00284E1E"/>
          <w:p w:rsidR="00673F64" w:rsidRPr="00284E1E" w:rsidRDefault="00673F64" w:rsidP="00284E1E"/>
          <w:p w:rsidR="00673F64" w:rsidRPr="00284E1E" w:rsidRDefault="00673F64" w:rsidP="00284E1E"/>
          <w:p w:rsidR="00673F64" w:rsidRDefault="00673F64" w:rsidP="00284E1E"/>
          <w:p w:rsidR="00673F64" w:rsidRPr="009714F4" w:rsidRDefault="00673F64" w:rsidP="00284E1E">
            <w:pPr>
              <w:rPr>
                <w:lang w:val="en-US"/>
              </w:rPr>
            </w:pPr>
            <w:r w:rsidRPr="009714F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673F64" w:rsidRPr="009714F4" w:rsidRDefault="00673F64" w:rsidP="00180136">
            <w:pPr>
              <w:rPr>
                <w:u w:val="single"/>
              </w:rPr>
            </w:pPr>
          </w:p>
        </w:tc>
      </w:tr>
    </w:tbl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F64" w:rsidRPr="009D20E3" w:rsidRDefault="00673F64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5"/>
        <w:gridCol w:w="1221"/>
        <w:gridCol w:w="851"/>
        <w:gridCol w:w="850"/>
        <w:gridCol w:w="1134"/>
        <w:gridCol w:w="99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821"/>
        <w:gridCol w:w="732"/>
      </w:tblGrid>
      <w:tr w:rsidR="00673F64" w:rsidTr="009714F4">
        <w:trPr>
          <w:trHeight w:val="180"/>
        </w:trPr>
        <w:tc>
          <w:tcPr>
            <w:tcW w:w="115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732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Размер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платы (цена, тариф)</w:t>
            </w:r>
          </w:p>
        </w:tc>
      </w:tr>
      <w:tr w:rsidR="00673F64" w:rsidTr="009714F4">
        <w:trPr>
          <w:trHeight w:val="300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732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64" w:rsidTr="009714F4">
        <w:trPr>
          <w:trHeight w:val="1037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код по </w:t>
            </w:r>
            <w:hyperlink r:id="rId11" w:history="1">
              <w:r w:rsidRPr="009714F4">
                <w:rPr>
                  <w:rStyle w:val="Hyperlink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2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64" w:rsidTr="009714F4">
        <w:trPr>
          <w:trHeight w:val="435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D3472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F64" w:rsidTr="009714F4">
        <w:tc>
          <w:tcPr>
            <w:tcW w:w="115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16</w:t>
            </w:r>
          </w:p>
        </w:tc>
      </w:tr>
      <w:tr w:rsidR="00673F64" w:rsidTr="009714F4">
        <w:tc>
          <w:tcPr>
            <w:tcW w:w="115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  <w:b/>
              </w:rPr>
              <w:t>801012О.99.0.БА81АА00001</w:t>
            </w:r>
          </w:p>
        </w:tc>
        <w:tc>
          <w:tcPr>
            <w:tcW w:w="122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01. Очная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число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14F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F64" w:rsidRPr="000A5EE1" w:rsidRDefault="00673F64" w:rsidP="000A5EE1">
      <w:pPr>
        <w:jc w:val="center"/>
        <w:rPr>
          <w:lang w:val="en-US"/>
        </w:rPr>
        <w:sectPr w:rsidR="00673F64" w:rsidRPr="000A5EE1">
          <w:pgSz w:w="16838" w:h="11906" w:orient="landscape"/>
          <w:pgMar w:top="360" w:right="720" w:bottom="180" w:left="357" w:header="0" w:footer="0" w:gutter="0"/>
          <w:cols w:space="720"/>
        </w:sectPr>
      </w:pPr>
      <w:bookmarkStart w:id="1" w:name="P158"/>
      <w:bookmarkEnd w:id="1"/>
    </w:p>
    <w:p w:rsidR="00673F64" w:rsidRDefault="00673F64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22"/>
        <w:gridCol w:w="2942"/>
        <w:gridCol w:w="1441"/>
      </w:tblGrid>
      <w:tr w:rsidR="00673F64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>
              <w:rPr>
                <w:b/>
                <w:szCs w:val="24"/>
                <w:lang w:eastAsia="en-US"/>
              </w:rPr>
              <w:t>обще</w:t>
            </w:r>
            <w:r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673F64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</w:tr>
      <w:tr w:rsidR="00673F64" w:rsidRPr="000F653B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64" w:rsidRPr="000F653B" w:rsidRDefault="00673F64" w:rsidP="00D34721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F64" w:rsidRPr="000F653B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673F64" w:rsidRPr="000F653B" w:rsidRDefault="00673F64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73F64" w:rsidRDefault="00673F64" w:rsidP="00FD7D56">
      <w:pPr>
        <w:rPr>
          <w:u w:val="single"/>
        </w:rPr>
      </w:pP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673F64" w:rsidTr="009714F4">
        <w:trPr>
          <w:trHeight w:val="197"/>
        </w:trPr>
        <w:tc>
          <w:tcPr>
            <w:tcW w:w="1297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Tr="009714F4">
        <w:trPr>
          <w:trHeight w:val="330"/>
        </w:trPr>
        <w:tc>
          <w:tcPr>
            <w:tcW w:w="129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отклонения</w:t>
            </w:r>
          </w:p>
        </w:tc>
      </w:tr>
      <w:tr w:rsidR="00673F64" w:rsidTr="009714F4">
        <w:trPr>
          <w:trHeight w:val="810"/>
        </w:trPr>
        <w:tc>
          <w:tcPr>
            <w:tcW w:w="1297" w:type="dxa"/>
            <w:vMerge/>
          </w:tcPr>
          <w:p w:rsidR="00673F64" w:rsidRPr="009714F4" w:rsidRDefault="00673F64" w:rsidP="0009183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код по </w:t>
            </w:r>
            <w:hyperlink r:id="rId12" w:history="1">
              <w:r w:rsidRPr="009714F4">
                <w:rPr>
                  <w:rStyle w:val="Hyperlink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Tr="009714F4">
        <w:trPr>
          <w:trHeight w:val="1260"/>
        </w:trPr>
        <w:tc>
          <w:tcPr>
            <w:tcW w:w="1297" w:type="dxa"/>
            <w:vMerge/>
          </w:tcPr>
          <w:p w:rsidR="00673F64" w:rsidRPr="009714F4" w:rsidRDefault="00673F64" w:rsidP="0009183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Tr="009714F4">
        <w:tc>
          <w:tcPr>
            <w:tcW w:w="129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15</w:t>
            </w:r>
          </w:p>
        </w:tc>
      </w:tr>
      <w:tr w:rsidR="00673F64" w:rsidTr="009714F4">
        <w:tc>
          <w:tcPr>
            <w:tcW w:w="1297" w:type="dxa"/>
          </w:tcPr>
          <w:p w:rsidR="00673F64" w:rsidRPr="009714F4" w:rsidRDefault="00673F64" w:rsidP="00091839">
            <w:pPr>
              <w:rPr>
                <w:sz w:val="20"/>
                <w:szCs w:val="20"/>
                <w:u w:val="single"/>
              </w:rPr>
            </w:pPr>
            <w:r w:rsidRPr="009714F4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673F64" w:rsidRPr="009714F4" w:rsidRDefault="00673F64" w:rsidP="00091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673F64" w:rsidRPr="009714F4" w:rsidRDefault="00673F64" w:rsidP="006460CB">
            <w:pPr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002. Проходящие обучение по состоянию здоровья на дому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05. Очно-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заочная</w:t>
            </w:r>
          </w:p>
        </w:tc>
        <w:tc>
          <w:tcPr>
            <w:tcW w:w="920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Доля обучающихся,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714F4">
              <w:rPr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851" w:type="dxa"/>
          </w:tcPr>
          <w:p w:rsidR="00673F64" w:rsidRPr="009714F4" w:rsidRDefault="00673F64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</w:tr>
      <w:tr w:rsidR="00673F64" w:rsidTr="009714F4">
        <w:tc>
          <w:tcPr>
            <w:tcW w:w="1297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673F64" w:rsidRPr="009714F4" w:rsidRDefault="00673F64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673F64" w:rsidRPr="009714F4" w:rsidRDefault="00673F64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673F64" w:rsidRPr="009714F4" w:rsidRDefault="00673F64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673F64" w:rsidRPr="009714F4" w:rsidRDefault="00673F64" w:rsidP="009714F4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714F4">
              <w:rPr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851" w:type="dxa"/>
          </w:tcPr>
          <w:p w:rsidR="00673F64" w:rsidRPr="009714F4" w:rsidRDefault="00673F64" w:rsidP="00091839">
            <w:pPr>
              <w:rPr>
                <w:u w:val="single"/>
                <w:lang w:val="en-US"/>
              </w:rPr>
            </w:pPr>
          </w:p>
          <w:p w:rsidR="00673F64" w:rsidRPr="009714F4" w:rsidRDefault="00673F64" w:rsidP="00091839">
            <w:pPr>
              <w:rPr>
                <w:u w:val="single"/>
                <w:lang w:val="en-US"/>
              </w:rPr>
            </w:pPr>
          </w:p>
          <w:p w:rsidR="00673F64" w:rsidRPr="009714F4" w:rsidRDefault="00673F64" w:rsidP="009714F4">
            <w:pPr>
              <w:jc w:val="center"/>
              <w:rPr>
                <w:u w:val="single"/>
                <w:lang w:val="en-US"/>
              </w:rPr>
            </w:pPr>
            <w:r w:rsidRPr="009714F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673F64" w:rsidRPr="009714F4" w:rsidRDefault="00673F64" w:rsidP="00091839">
            <w:pPr>
              <w:rPr>
                <w:u w:val="single"/>
              </w:rPr>
            </w:pPr>
          </w:p>
        </w:tc>
      </w:tr>
    </w:tbl>
    <w:p w:rsidR="00673F64" w:rsidRDefault="00673F64" w:rsidP="00FD7D56">
      <w:pPr>
        <w:rPr>
          <w:u w:val="single"/>
        </w:rPr>
      </w:pPr>
    </w:p>
    <w:p w:rsidR="00673F64" w:rsidRPr="00A15B91" w:rsidRDefault="00673F64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673F64" w:rsidRPr="00416B5E" w:rsidTr="009714F4">
        <w:trPr>
          <w:trHeight w:val="180"/>
        </w:trPr>
        <w:tc>
          <w:tcPr>
            <w:tcW w:w="115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RPr="00416B5E" w:rsidTr="009714F4">
        <w:trPr>
          <w:trHeight w:val="300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673F64" w:rsidRPr="00416B5E" w:rsidTr="009714F4">
        <w:trPr>
          <w:trHeight w:val="1037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код по </w:t>
            </w:r>
            <w:hyperlink r:id="rId13" w:history="1">
              <w:r w:rsidRPr="009714F4">
                <w:rPr>
                  <w:rStyle w:val="Hyperlink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673F64" w:rsidTr="009714F4">
        <w:trPr>
          <w:trHeight w:val="435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73F64" w:rsidRPr="00416B5E" w:rsidTr="009714F4">
        <w:tc>
          <w:tcPr>
            <w:tcW w:w="115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15</w:t>
            </w:r>
          </w:p>
        </w:tc>
      </w:tr>
      <w:tr w:rsidR="00673F64" w:rsidRPr="00D34721" w:rsidTr="009714F4">
        <w:tc>
          <w:tcPr>
            <w:tcW w:w="115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714F4">
              <w:rPr>
                <w:rFonts w:ascii="Times New Roman" w:hAnsi="Times New Roman" w:cs="Times New Roman"/>
                <w:b/>
                <w:lang w:eastAsia="en-US"/>
              </w:rPr>
              <w:t>801012О.99.0.БА81АА28001</w:t>
            </w:r>
          </w:p>
        </w:tc>
        <w:tc>
          <w:tcPr>
            <w:tcW w:w="122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673F64" w:rsidRPr="009714F4" w:rsidRDefault="00673F64" w:rsidP="00C94C9C">
            <w:pPr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002. Проходящие обучение по состоянию здоровья на дому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05. Очно-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заочная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число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F64" w:rsidRPr="00C94C9C" w:rsidRDefault="00673F64" w:rsidP="003E2FE3">
      <w:pPr>
        <w:pStyle w:val="ConsPlusNonformat"/>
        <w:jc w:val="both"/>
        <w:rPr>
          <w:sz w:val="24"/>
          <w:szCs w:val="24"/>
          <w:lang w:val="en-US"/>
        </w:rPr>
      </w:pPr>
    </w:p>
    <w:p w:rsidR="00673F64" w:rsidRDefault="00673F64" w:rsidP="00FD7D56">
      <w:pPr>
        <w:sectPr w:rsidR="00673F64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673F64" w:rsidRDefault="00673F64" w:rsidP="00FD7D56">
      <w:pPr>
        <w:pStyle w:val="ConsPlusNonformat"/>
        <w:jc w:val="both"/>
        <w:rPr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22"/>
        <w:gridCol w:w="2942"/>
        <w:gridCol w:w="1441"/>
      </w:tblGrid>
      <w:tr w:rsidR="00673F64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673F64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</w:tr>
      <w:tr w:rsidR="00673F64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64" w:rsidRPr="000F653B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F64" w:rsidRPr="000F653B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673F64" w:rsidRPr="000F653B" w:rsidRDefault="00673F64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 качество государственной услуги</w:t>
      </w:r>
    </w:p>
    <w:p w:rsidR="00673F64" w:rsidRPr="009C3960" w:rsidRDefault="00673F64" w:rsidP="00FD7D56"/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673F64" w:rsidTr="009714F4">
        <w:trPr>
          <w:trHeight w:val="197"/>
        </w:trPr>
        <w:tc>
          <w:tcPr>
            <w:tcW w:w="1297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Tr="009714F4">
        <w:trPr>
          <w:trHeight w:val="330"/>
        </w:trPr>
        <w:tc>
          <w:tcPr>
            <w:tcW w:w="129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отклонения</w:t>
            </w:r>
          </w:p>
        </w:tc>
      </w:tr>
      <w:tr w:rsidR="00673F64" w:rsidTr="009714F4">
        <w:trPr>
          <w:trHeight w:val="810"/>
        </w:trPr>
        <w:tc>
          <w:tcPr>
            <w:tcW w:w="1297" w:type="dxa"/>
            <w:vMerge/>
          </w:tcPr>
          <w:p w:rsidR="00673F64" w:rsidRPr="009714F4" w:rsidRDefault="00673F64" w:rsidP="00A15B91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673F64" w:rsidRPr="009714F4" w:rsidRDefault="00673F64" w:rsidP="00A15B91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код по </w:t>
            </w:r>
            <w:hyperlink r:id="rId14" w:history="1">
              <w:r w:rsidRPr="009714F4">
                <w:rPr>
                  <w:rStyle w:val="Hyperlink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Tr="009714F4">
        <w:trPr>
          <w:trHeight w:val="1260"/>
        </w:trPr>
        <w:tc>
          <w:tcPr>
            <w:tcW w:w="1297" w:type="dxa"/>
            <w:vMerge/>
          </w:tcPr>
          <w:p w:rsidR="00673F64" w:rsidRPr="009714F4" w:rsidRDefault="00673F64" w:rsidP="00A15B91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20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673F64" w:rsidRPr="009714F4" w:rsidRDefault="00673F64" w:rsidP="00A15B91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RPr="00180136" w:rsidTr="009714F4">
        <w:tc>
          <w:tcPr>
            <w:tcW w:w="129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15</w:t>
            </w:r>
          </w:p>
        </w:tc>
      </w:tr>
      <w:tr w:rsidR="00673F64" w:rsidTr="009714F4">
        <w:tc>
          <w:tcPr>
            <w:tcW w:w="1297" w:type="dxa"/>
          </w:tcPr>
          <w:p w:rsidR="00673F64" w:rsidRPr="009714F4" w:rsidRDefault="00673F64" w:rsidP="00A15B91">
            <w:pPr>
              <w:rPr>
                <w:sz w:val="20"/>
                <w:szCs w:val="20"/>
                <w:u w:val="single"/>
              </w:rPr>
            </w:pPr>
            <w:r w:rsidRPr="009714F4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673F64" w:rsidRPr="009714F4" w:rsidRDefault="00673F64" w:rsidP="00A15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73F64" w:rsidRPr="009714F4" w:rsidRDefault="00673F64" w:rsidP="00A15B9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673F64" w:rsidRPr="009714F4" w:rsidRDefault="00673F64" w:rsidP="00A15B91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714F4">
              <w:rPr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851" w:type="dxa"/>
          </w:tcPr>
          <w:p w:rsidR="00673F64" w:rsidRPr="009714F4" w:rsidRDefault="00673F64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673F64" w:rsidRPr="009714F4" w:rsidRDefault="00673F64" w:rsidP="00A15B91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673F64" w:rsidRPr="009714F4" w:rsidRDefault="00673F64" w:rsidP="00A15B91">
            <w:pPr>
              <w:rPr>
                <w:u w:val="single"/>
              </w:rPr>
            </w:pPr>
          </w:p>
        </w:tc>
      </w:tr>
    </w:tbl>
    <w:p w:rsidR="00673F64" w:rsidRDefault="00673F64" w:rsidP="00FD7D56">
      <w:pPr>
        <w:pStyle w:val="ConsPlusNonformat"/>
        <w:jc w:val="both"/>
        <w:rPr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673F64" w:rsidRPr="00416B5E" w:rsidTr="009714F4">
        <w:trPr>
          <w:trHeight w:val="180"/>
        </w:trPr>
        <w:tc>
          <w:tcPr>
            <w:tcW w:w="115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RPr="00416B5E" w:rsidTr="009714F4">
        <w:trPr>
          <w:trHeight w:val="300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673F64" w:rsidRPr="00416B5E" w:rsidTr="009714F4">
        <w:trPr>
          <w:trHeight w:val="1037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код по </w:t>
            </w:r>
            <w:hyperlink r:id="rId15" w:history="1">
              <w:r w:rsidRPr="009714F4">
                <w:rPr>
                  <w:rStyle w:val="Hyperlink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673F64" w:rsidTr="009714F4">
        <w:trPr>
          <w:trHeight w:val="435"/>
        </w:trPr>
        <w:tc>
          <w:tcPr>
            <w:tcW w:w="1155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73F64" w:rsidRPr="00416B5E" w:rsidTr="009714F4">
        <w:tc>
          <w:tcPr>
            <w:tcW w:w="115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15</w:t>
            </w:r>
          </w:p>
        </w:tc>
      </w:tr>
      <w:tr w:rsidR="00673F64" w:rsidRPr="00D34721" w:rsidTr="009714F4">
        <w:tc>
          <w:tcPr>
            <w:tcW w:w="115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714F4">
              <w:rPr>
                <w:rFonts w:ascii="Times New Roman" w:hAnsi="Times New Roman" w:cs="Times New Roman"/>
                <w:b/>
              </w:rPr>
              <w:t>552315О.99.0.БА83АА04000</w:t>
            </w:r>
          </w:p>
        </w:tc>
        <w:tc>
          <w:tcPr>
            <w:tcW w:w="122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3F64" w:rsidRPr="009714F4" w:rsidRDefault="00673F64" w:rsidP="00A15B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число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F64" w:rsidRPr="000A5EE1" w:rsidRDefault="00673F64" w:rsidP="000A5EE1">
      <w:pPr>
        <w:rPr>
          <w:lang w:val="en-US"/>
        </w:rPr>
        <w:sectPr w:rsidR="00673F64" w:rsidRPr="000A5EE1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673F64" w:rsidRDefault="00673F64" w:rsidP="000A5E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4</w:t>
      </w: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22"/>
        <w:gridCol w:w="2942"/>
        <w:gridCol w:w="1441"/>
      </w:tblGrid>
      <w:tr w:rsidR="00673F64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50.785.0 </w:t>
            </w:r>
            <w:r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523F86" w:rsidRDefault="00673F64" w:rsidP="00136023">
            <w:pPr>
              <w:jc w:val="center"/>
              <w:rPr>
                <w:b/>
                <w:sz w:val="20"/>
                <w:szCs w:val="20"/>
              </w:rPr>
            </w:pPr>
            <w:r w:rsidRPr="00523F86">
              <w:rPr>
                <w:b/>
                <w:sz w:val="20"/>
                <w:szCs w:val="20"/>
              </w:rPr>
              <w:t>БВ19</w:t>
            </w:r>
          </w:p>
          <w:p w:rsidR="00673F64" w:rsidRPr="009C3960" w:rsidRDefault="00673F64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673F64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</w:tr>
      <w:tr w:rsidR="00673F64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64" w:rsidRPr="000F653B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F64" w:rsidRPr="000F653B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673F64" w:rsidRPr="001F0FF9" w:rsidRDefault="00673F64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 качество государственной услуги</w:t>
      </w: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673F64" w:rsidTr="009714F4">
        <w:trPr>
          <w:trHeight w:val="197"/>
        </w:trPr>
        <w:tc>
          <w:tcPr>
            <w:tcW w:w="1297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Tr="009714F4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673F64" w:rsidTr="009714F4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код по </w:t>
            </w:r>
            <w:hyperlink r:id="rId16" w:history="1">
              <w:r w:rsidRPr="009714F4">
                <w:rPr>
                  <w:rStyle w:val="Hyperlink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Tr="009714F4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Возраст</w:t>
            </w:r>
          </w:p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обучающихся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Справочник периодов пребывания</w:t>
            </w:r>
          </w:p>
        </w:tc>
        <w:tc>
          <w:tcPr>
            <w:tcW w:w="920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RPr="00180136" w:rsidTr="009714F4">
        <w:trPr>
          <w:gridAfter w:val="1"/>
          <w:wAfter w:w="1127" w:type="dxa"/>
        </w:trPr>
        <w:tc>
          <w:tcPr>
            <w:tcW w:w="129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14</w:t>
            </w:r>
          </w:p>
        </w:tc>
      </w:tr>
      <w:tr w:rsidR="00673F64" w:rsidTr="009714F4">
        <w:trPr>
          <w:gridAfter w:val="1"/>
          <w:wAfter w:w="1127" w:type="dxa"/>
        </w:trPr>
        <w:tc>
          <w:tcPr>
            <w:tcW w:w="1297" w:type="dxa"/>
          </w:tcPr>
          <w:p w:rsidR="00673F64" w:rsidRPr="009714F4" w:rsidRDefault="00673F64" w:rsidP="009714F4">
            <w:pPr>
              <w:jc w:val="center"/>
              <w:rPr>
                <w:b/>
                <w:sz w:val="20"/>
                <w:szCs w:val="20"/>
              </w:rPr>
            </w:pPr>
            <w:r w:rsidRPr="009714F4">
              <w:rPr>
                <w:b/>
                <w:sz w:val="20"/>
                <w:szCs w:val="20"/>
              </w:rPr>
              <w:t>853211О.99.0.БВ19АА39000</w:t>
            </w:r>
          </w:p>
          <w:p w:rsidR="00673F64" w:rsidRPr="009714F4" w:rsidRDefault="00673F64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005. дети-инвалиды</w:t>
            </w:r>
          </w:p>
          <w:p w:rsidR="00673F64" w:rsidRPr="009714F4" w:rsidRDefault="00673F64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673F64" w:rsidRPr="009714F4" w:rsidRDefault="00673F64" w:rsidP="001F0FF9">
            <w:pPr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007. о</w:t>
            </w:r>
            <w:r>
              <w:rPr>
                <w:rStyle w:val="x1a"/>
              </w:rPr>
              <w:t>т 5 лет</w:t>
            </w: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73F64" w:rsidRPr="009714F4" w:rsidRDefault="00673F64" w:rsidP="001F0FF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</w:rPr>
              <w:t>07 группа продленного дня</w:t>
            </w:r>
          </w:p>
        </w:tc>
        <w:tc>
          <w:tcPr>
            <w:tcW w:w="920" w:type="dxa"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Доля воспитанников,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108%</w:t>
            </w:r>
          </w:p>
        </w:tc>
        <w:tc>
          <w:tcPr>
            <w:tcW w:w="851" w:type="dxa"/>
          </w:tcPr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673F64" w:rsidRPr="009714F4" w:rsidRDefault="00673F64" w:rsidP="001F0FF9">
            <w:pPr>
              <w:rPr>
                <w:sz w:val="20"/>
                <w:szCs w:val="20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</w:rPr>
            </w:pP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3%</w:t>
            </w:r>
          </w:p>
        </w:tc>
      </w:tr>
    </w:tbl>
    <w:p w:rsidR="00673F64" w:rsidRDefault="00673F64" w:rsidP="00FD7D56">
      <w:pPr>
        <w:rPr>
          <w:u w:val="single"/>
          <w:lang w:val="en-US"/>
        </w:rPr>
      </w:pPr>
    </w:p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Pr="001F0FF9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Default="00673F64" w:rsidP="000F6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673F64" w:rsidRDefault="00673F64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673F64" w:rsidRPr="00416B5E" w:rsidTr="009714F4">
        <w:trPr>
          <w:trHeight w:val="180"/>
        </w:trPr>
        <w:tc>
          <w:tcPr>
            <w:tcW w:w="121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RPr="00416B5E" w:rsidTr="009714F4">
        <w:trPr>
          <w:trHeight w:val="300"/>
        </w:trPr>
        <w:tc>
          <w:tcPr>
            <w:tcW w:w="121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60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673F64" w:rsidRPr="00416B5E" w:rsidTr="009714F4">
        <w:trPr>
          <w:trHeight w:val="1037"/>
        </w:trPr>
        <w:tc>
          <w:tcPr>
            <w:tcW w:w="121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код по </w:t>
            </w:r>
            <w:hyperlink r:id="rId17" w:history="1">
              <w:r w:rsidRPr="009714F4">
                <w:rPr>
                  <w:rStyle w:val="Hyperlink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0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673F64" w:rsidTr="009714F4">
        <w:trPr>
          <w:trHeight w:val="435"/>
        </w:trPr>
        <w:tc>
          <w:tcPr>
            <w:tcW w:w="121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Возраст обучающихся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Справочник периодов пребывания</w:t>
            </w:r>
          </w:p>
        </w:tc>
        <w:tc>
          <w:tcPr>
            <w:tcW w:w="992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73F64" w:rsidRPr="00416B5E" w:rsidTr="009714F4">
        <w:tc>
          <w:tcPr>
            <w:tcW w:w="121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15</w:t>
            </w:r>
          </w:p>
        </w:tc>
      </w:tr>
      <w:tr w:rsidR="00673F64" w:rsidRPr="00D34721" w:rsidTr="009714F4">
        <w:tc>
          <w:tcPr>
            <w:tcW w:w="1210" w:type="dxa"/>
          </w:tcPr>
          <w:p w:rsidR="00673F64" w:rsidRPr="009714F4" w:rsidRDefault="00673F64" w:rsidP="009714F4">
            <w:pPr>
              <w:jc w:val="center"/>
              <w:rPr>
                <w:b/>
                <w:sz w:val="20"/>
                <w:szCs w:val="20"/>
              </w:rPr>
            </w:pPr>
            <w:r w:rsidRPr="009714F4">
              <w:rPr>
                <w:b/>
                <w:sz w:val="20"/>
                <w:szCs w:val="20"/>
              </w:rPr>
              <w:t>853211О.99.0.БВ19АА39000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005. дети-инвалиды</w:t>
            </w:r>
          </w:p>
          <w:p w:rsidR="00673F64" w:rsidRPr="009714F4" w:rsidRDefault="00673F64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673F64" w:rsidRPr="009714F4" w:rsidRDefault="00673F64" w:rsidP="001F0FF9">
            <w:pPr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007. о</w:t>
            </w:r>
            <w:r w:rsidRPr="009714F4">
              <w:rPr>
                <w:rStyle w:val="x1a"/>
                <w:sz w:val="20"/>
                <w:szCs w:val="20"/>
              </w:rPr>
              <w:t>т 5 лет</w:t>
            </w: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3F64" w:rsidRPr="009714F4" w:rsidRDefault="00673F64" w:rsidP="001F0F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</w:rPr>
              <w:t>07 группа продленного дня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14F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4F4">
              <w:rPr>
                <w:rFonts w:ascii="Times New Roman" w:hAnsi="Times New Roman" w:cs="Times New Roman"/>
              </w:rPr>
              <w:t>Пришли из другой ОО</w:t>
            </w:r>
          </w:p>
        </w:tc>
      </w:tr>
    </w:tbl>
    <w:p w:rsidR="00673F64" w:rsidRDefault="00673F64" w:rsidP="000918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22"/>
        <w:gridCol w:w="2942"/>
        <w:gridCol w:w="1441"/>
      </w:tblGrid>
      <w:tr w:rsidR="00673F64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673F64" w:rsidRPr="009C3960" w:rsidRDefault="00673F64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64" w:rsidRPr="009C3960" w:rsidRDefault="00673F64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673F64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F64" w:rsidRPr="009C3960" w:rsidRDefault="00673F64" w:rsidP="00136023">
            <w:pPr>
              <w:rPr>
                <w:lang w:eastAsia="en-US"/>
              </w:rPr>
            </w:pPr>
          </w:p>
        </w:tc>
      </w:tr>
      <w:tr w:rsidR="00673F64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64" w:rsidRPr="009C3960" w:rsidRDefault="00673F64" w:rsidP="00630A20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F64" w:rsidRPr="009C3960" w:rsidRDefault="00673F64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673F64" w:rsidRDefault="00673F64" w:rsidP="00FD7D56">
      <w:r w:rsidRPr="009C3960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 качество государственной услуги</w:t>
      </w:r>
    </w:p>
    <w:p w:rsidR="00673F64" w:rsidRDefault="00673F64" w:rsidP="00FD7D56"/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673F64" w:rsidTr="009714F4">
        <w:trPr>
          <w:trHeight w:val="197"/>
        </w:trPr>
        <w:tc>
          <w:tcPr>
            <w:tcW w:w="1297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Tr="009714F4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673F64" w:rsidTr="009714F4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 xml:space="preserve">код по </w:t>
            </w:r>
            <w:hyperlink r:id="rId18" w:history="1">
              <w:r w:rsidRPr="009714F4">
                <w:rPr>
                  <w:rStyle w:val="Hyperlink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Tr="009714F4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673F64" w:rsidRPr="009714F4" w:rsidRDefault="00673F64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</w:tr>
      <w:tr w:rsidR="00673F64" w:rsidRPr="00180136" w:rsidTr="009714F4">
        <w:trPr>
          <w:gridAfter w:val="1"/>
          <w:wAfter w:w="1127" w:type="dxa"/>
        </w:trPr>
        <w:tc>
          <w:tcPr>
            <w:tcW w:w="129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14</w:t>
            </w:r>
          </w:p>
        </w:tc>
      </w:tr>
      <w:tr w:rsidR="00673F64" w:rsidTr="009714F4">
        <w:trPr>
          <w:gridAfter w:val="1"/>
          <w:wAfter w:w="1127" w:type="dxa"/>
        </w:trPr>
        <w:tc>
          <w:tcPr>
            <w:tcW w:w="1297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b/>
                <w:sz w:val="20"/>
                <w:szCs w:val="20"/>
                <w:lang w:eastAsia="en-US"/>
              </w:rPr>
              <w:t>804200О.99.0.ББ52АН48000</w:t>
            </w:r>
          </w:p>
        </w:tc>
        <w:tc>
          <w:tcPr>
            <w:tcW w:w="914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673F64" w:rsidRPr="009714F4" w:rsidRDefault="00673F64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673F64" w:rsidRPr="009714F4" w:rsidRDefault="00673F64" w:rsidP="001F0FF9">
            <w:pPr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Художественной</w:t>
            </w:r>
          </w:p>
        </w:tc>
        <w:tc>
          <w:tcPr>
            <w:tcW w:w="1049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673F64" w:rsidRPr="009714F4" w:rsidRDefault="00673F64" w:rsidP="000537BC">
            <w:pPr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Доля обучающихся,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99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val="en-US" w:eastAsia="en-US"/>
              </w:rPr>
              <w:t>100</w:t>
            </w:r>
            <w:r w:rsidRPr="009714F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1F0FF9">
            <w:pPr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</w:tr>
    </w:tbl>
    <w:p w:rsidR="00673F64" w:rsidRDefault="00673F64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F64" w:rsidRPr="000537BC" w:rsidRDefault="00673F64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673F64" w:rsidRPr="000537BC" w:rsidRDefault="00673F64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F64" w:rsidRPr="000537BC" w:rsidRDefault="00673F64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673F64" w:rsidRPr="00416B5E" w:rsidTr="009714F4">
        <w:trPr>
          <w:trHeight w:val="180"/>
        </w:trPr>
        <w:tc>
          <w:tcPr>
            <w:tcW w:w="1210" w:type="dxa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  <w:r w:rsidRPr="009714F4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673F64" w:rsidRPr="00416B5E" w:rsidTr="009714F4">
        <w:trPr>
          <w:trHeight w:val="300"/>
        </w:trPr>
        <w:tc>
          <w:tcPr>
            <w:tcW w:w="121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отклонение, превышающее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60" w:type="dxa"/>
            <w:vMerge w:val="restart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причина</w:t>
            </w:r>
          </w:p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673F64" w:rsidRPr="00416B5E" w:rsidTr="009714F4">
        <w:trPr>
          <w:trHeight w:val="1037"/>
        </w:trPr>
        <w:tc>
          <w:tcPr>
            <w:tcW w:w="121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u w:val="single"/>
              </w:rPr>
            </w:pPr>
            <w:r w:rsidRPr="009714F4">
              <w:rPr>
                <w:sz w:val="20"/>
                <w:szCs w:val="20"/>
                <w:lang w:eastAsia="en-US"/>
              </w:rPr>
              <w:t xml:space="preserve">код по </w:t>
            </w:r>
            <w:hyperlink r:id="rId19" w:history="1">
              <w:r w:rsidRPr="009714F4">
                <w:rPr>
                  <w:rStyle w:val="Hyperlink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14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0" w:type="dxa"/>
            <w:vMerge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673F64" w:rsidTr="009714F4">
        <w:trPr>
          <w:trHeight w:val="435"/>
        </w:trPr>
        <w:tc>
          <w:tcPr>
            <w:tcW w:w="121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jc w:val="center"/>
              <w:rPr>
                <w:sz w:val="20"/>
                <w:lang w:eastAsia="en-US"/>
              </w:rPr>
            </w:pPr>
            <w:r w:rsidRPr="009714F4"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1"/>
              <w:shd w:val="clear" w:color="auto" w:fill="auto"/>
              <w:ind w:firstLine="0"/>
              <w:jc w:val="center"/>
              <w:rPr>
                <w:lang w:eastAsia="en-US"/>
              </w:rPr>
            </w:pPr>
            <w:r w:rsidRPr="009714F4">
              <w:rPr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673F64" w:rsidRDefault="00673F64" w:rsidP="009714F4">
            <w:pPr>
              <w:spacing w:line="276" w:lineRule="auto"/>
              <w:jc w:val="center"/>
              <w:rPr>
                <w:lang w:eastAsia="en-US"/>
              </w:rPr>
            </w:pPr>
            <w:r w:rsidRPr="009714F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73F64" w:rsidRPr="009714F4" w:rsidRDefault="00673F64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673F64" w:rsidRPr="009714F4" w:rsidRDefault="00673F64" w:rsidP="009714F4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673F64" w:rsidRPr="009714F4" w:rsidRDefault="00673F64" w:rsidP="009714F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73F64" w:rsidRPr="00416B5E" w:rsidTr="009714F4">
        <w:tc>
          <w:tcPr>
            <w:tcW w:w="121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  <w:lang w:eastAsia="en-US"/>
              </w:rPr>
            </w:pPr>
            <w:r w:rsidRPr="009714F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15</w:t>
            </w:r>
          </w:p>
        </w:tc>
      </w:tr>
      <w:tr w:rsidR="00673F64" w:rsidRPr="00D34721" w:rsidTr="009714F4">
        <w:tc>
          <w:tcPr>
            <w:tcW w:w="1210" w:type="dxa"/>
          </w:tcPr>
          <w:p w:rsidR="00673F64" w:rsidRPr="009714F4" w:rsidRDefault="00673F64" w:rsidP="009714F4">
            <w:pPr>
              <w:jc w:val="center"/>
              <w:rPr>
                <w:b/>
              </w:rPr>
            </w:pPr>
            <w:r w:rsidRPr="009714F4">
              <w:rPr>
                <w:b/>
                <w:sz w:val="20"/>
                <w:lang w:eastAsia="en-US"/>
              </w:rPr>
              <w:t>804200О.99.0.ББ52АН48000</w:t>
            </w:r>
          </w:p>
        </w:tc>
        <w:tc>
          <w:tcPr>
            <w:tcW w:w="1025" w:type="dxa"/>
          </w:tcPr>
          <w:p w:rsidR="00673F64" w:rsidRPr="009714F4" w:rsidRDefault="00673F64" w:rsidP="009714F4">
            <w:pPr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673F64" w:rsidRPr="009714F4" w:rsidRDefault="00673F64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673F64" w:rsidRPr="009714F4" w:rsidRDefault="00673F64" w:rsidP="001F0FF9">
            <w:pPr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51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004. Художественной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01. Очная</w:t>
            </w:r>
          </w:p>
        </w:tc>
        <w:tc>
          <w:tcPr>
            <w:tcW w:w="992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14F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</w:rPr>
            </w:pPr>
            <w:r w:rsidRPr="009714F4">
              <w:rPr>
                <w:sz w:val="20"/>
              </w:rPr>
              <w:t>539</w:t>
            </w:r>
          </w:p>
          <w:p w:rsidR="00673F64" w:rsidRPr="009714F4" w:rsidRDefault="00673F64" w:rsidP="009714F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14F4">
              <w:rPr>
                <w:rFonts w:ascii="Times New Roman" w:hAnsi="Times New Roman" w:cs="Times New Roman"/>
                <w:lang w:val="en-US"/>
              </w:rPr>
              <w:t>5712</w:t>
            </w:r>
          </w:p>
        </w:tc>
        <w:tc>
          <w:tcPr>
            <w:tcW w:w="1041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14F4">
              <w:rPr>
                <w:rFonts w:ascii="Times New Roman" w:hAnsi="Times New Roman" w:cs="Times New Roman"/>
              </w:rPr>
              <w:t>5712</w:t>
            </w:r>
          </w:p>
        </w:tc>
        <w:tc>
          <w:tcPr>
            <w:tcW w:w="104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14F4">
              <w:rPr>
                <w:rFonts w:ascii="Times New Roman" w:hAnsi="Times New Roman" w:cs="Times New Roman"/>
              </w:rPr>
              <w:t>5</w:t>
            </w:r>
            <w:r w:rsidRPr="009714F4">
              <w:rPr>
                <w:rFonts w:ascii="Times New Roman" w:hAnsi="Times New Roman" w:cs="Times New Roman"/>
                <w:lang w:val="en-US"/>
              </w:rPr>
              <w:t>712</w:t>
            </w:r>
          </w:p>
        </w:tc>
        <w:tc>
          <w:tcPr>
            <w:tcW w:w="1040" w:type="dxa"/>
          </w:tcPr>
          <w:p w:rsidR="00673F64" w:rsidRPr="009714F4" w:rsidRDefault="00673F64" w:rsidP="004028D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673F64" w:rsidRPr="009714F4" w:rsidRDefault="00673F64" w:rsidP="009714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F64" w:rsidRPr="001F0FF9" w:rsidRDefault="00673F64" w:rsidP="00FD7D56">
      <w:pPr>
        <w:pStyle w:val="ConsPlusNonformat"/>
        <w:jc w:val="both"/>
        <w:rPr>
          <w:sz w:val="24"/>
          <w:szCs w:val="24"/>
          <w:lang w:val="en-US"/>
        </w:rPr>
      </w:pPr>
    </w:p>
    <w:p w:rsidR="00673F64" w:rsidRDefault="00673F64" w:rsidP="002A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F64" w:rsidRDefault="00673F64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673F64" w:rsidRDefault="00673F64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(уполномоченное лицо) исполняющий  обязанности директора  ____________   __</w:t>
      </w:r>
      <w:r>
        <w:rPr>
          <w:rFonts w:ascii="Times New Roman" w:hAnsi="Times New Roman" w:cs="Times New Roman"/>
          <w:sz w:val="22"/>
          <w:szCs w:val="22"/>
          <w:u w:val="single"/>
        </w:rPr>
        <w:t>Ж.Н.Емелина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73F64" w:rsidRDefault="00673F64" w:rsidP="003C13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CD03C4">
        <w:rPr>
          <w:rFonts w:ascii="Times New Roman" w:hAnsi="Times New Roman" w:cs="Times New Roman"/>
          <w:sz w:val="16"/>
          <w:szCs w:val="16"/>
        </w:rPr>
        <w:t xml:space="preserve">(должность)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D03C4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D03C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73F64" w:rsidRPr="00CD03C4" w:rsidRDefault="00673F64" w:rsidP="003C13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</w:t>
      </w:r>
      <w:r w:rsidRPr="00CD03C4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  <w:u w:val="single"/>
        </w:rPr>
        <w:t>декабря</w:t>
      </w:r>
      <w:r w:rsidRPr="00CD03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 2022</w:t>
      </w:r>
      <w:r w:rsidRPr="00CD03C4">
        <w:rPr>
          <w:rFonts w:ascii="Times New Roman" w:hAnsi="Times New Roman" w:cs="Times New Roman"/>
        </w:rPr>
        <w:t>г.</w:t>
      </w:r>
    </w:p>
    <w:p w:rsidR="00673F64" w:rsidRPr="00C47E3F" w:rsidRDefault="00673F64" w:rsidP="00FD7D56">
      <w:pPr>
        <w:sectPr w:rsidR="00673F64" w:rsidRPr="00C47E3F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673F64" w:rsidRPr="00C47E3F" w:rsidRDefault="00673F64"/>
    <w:sectPr w:rsidR="00673F64" w:rsidRPr="00C47E3F" w:rsidSect="000A5EE1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56"/>
    <w:rsid w:val="00027083"/>
    <w:rsid w:val="000537BC"/>
    <w:rsid w:val="00091839"/>
    <w:rsid w:val="000A5EE1"/>
    <w:rsid w:val="000D2D0D"/>
    <w:rsid w:val="000F653B"/>
    <w:rsid w:val="00126DB4"/>
    <w:rsid w:val="00136023"/>
    <w:rsid w:val="00180136"/>
    <w:rsid w:val="001F0FF9"/>
    <w:rsid w:val="001F410C"/>
    <w:rsid w:val="002156E1"/>
    <w:rsid w:val="00241C4F"/>
    <w:rsid w:val="00242D94"/>
    <w:rsid w:val="00260AEE"/>
    <w:rsid w:val="002644B8"/>
    <w:rsid w:val="00284E1E"/>
    <w:rsid w:val="002A3BD2"/>
    <w:rsid w:val="003078AD"/>
    <w:rsid w:val="00372B55"/>
    <w:rsid w:val="00374BEE"/>
    <w:rsid w:val="003C13AC"/>
    <w:rsid w:val="003E2FE3"/>
    <w:rsid w:val="004028D1"/>
    <w:rsid w:val="00416B5E"/>
    <w:rsid w:val="00451AC8"/>
    <w:rsid w:val="0048453A"/>
    <w:rsid w:val="004B7052"/>
    <w:rsid w:val="00510286"/>
    <w:rsid w:val="00523F86"/>
    <w:rsid w:val="00536932"/>
    <w:rsid w:val="00564F16"/>
    <w:rsid w:val="00591774"/>
    <w:rsid w:val="005938A4"/>
    <w:rsid w:val="005943EB"/>
    <w:rsid w:val="005D3DD4"/>
    <w:rsid w:val="005F053F"/>
    <w:rsid w:val="00605CDF"/>
    <w:rsid w:val="00630A20"/>
    <w:rsid w:val="006460CB"/>
    <w:rsid w:val="00673F64"/>
    <w:rsid w:val="0067492F"/>
    <w:rsid w:val="00700A0F"/>
    <w:rsid w:val="00701D26"/>
    <w:rsid w:val="007146CB"/>
    <w:rsid w:val="007762E3"/>
    <w:rsid w:val="007815CA"/>
    <w:rsid w:val="007847B5"/>
    <w:rsid w:val="007A689E"/>
    <w:rsid w:val="007C1FCE"/>
    <w:rsid w:val="007D00FF"/>
    <w:rsid w:val="007F07AF"/>
    <w:rsid w:val="00811EFF"/>
    <w:rsid w:val="00853C2A"/>
    <w:rsid w:val="00864DFD"/>
    <w:rsid w:val="00867EAB"/>
    <w:rsid w:val="008C5B8F"/>
    <w:rsid w:val="008C78BD"/>
    <w:rsid w:val="008D3E21"/>
    <w:rsid w:val="008F44B5"/>
    <w:rsid w:val="008F7396"/>
    <w:rsid w:val="0090373C"/>
    <w:rsid w:val="009501A2"/>
    <w:rsid w:val="009714F4"/>
    <w:rsid w:val="009C3960"/>
    <w:rsid w:val="009C79D7"/>
    <w:rsid w:val="009D20E3"/>
    <w:rsid w:val="00A04AB1"/>
    <w:rsid w:val="00A15B91"/>
    <w:rsid w:val="00A50DBF"/>
    <w:rsid w:val="00A5205F"/>
    <w:rsid w:val="00B1533E"/>
    <w:rsid w:val="00B320B4"/>
    <w:rsid w:val="00B3304A"/>
    <w:rsid w:val="00BA0762"/>
    <w:rsid w:val="00BC345F"/>
    <w:rsid w:val="00C47E3F"/>
    <w:rsid w:val="00C94C9C"/>
    <w:rsid w:val="00C965E8"/>
    <w:rsid w:val="00CD03C4"/>
    <w:rsid w:val="00CE0038"/>
    <w:rsid w:val="00CE663A"/>
    <w:rsid w:val="00CF041A"/>
    <w:rsid w:val="00D21872"/>
    <w:rsid w:val="00D34721"/>
    <w:rsid w:val="00D546C8"/>
    <w:rsid w:val="00E44CC3"/>
    <w:rsid w:val="00E50DA3"/>
    <w:rsid w:val="00E56AF4"/>
    <w:rsid w:val="00E67811"/>
    <w:rsid w:val="00E86583"/>
    <w:rsid w:val="00EB1172"/>
    <w:rsid w:val="00F6099B"/>
    <w:rsid w:val="00FA630D"/>
    <w:rsid w:val="00FD639C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D56"/>
    <w:rPr>
      <w:rFonts w:ascii="Times New Roman" w:hAnsi="Times New Roman" w:cs="Times New Roman"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FD7D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FD7D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D5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D7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/>
      <w:shd w:val="clear" w:color="auto" w:fill="FFFFFF"/>
    </w:rPr>
  </w:style>
  <w:style w:type="character" w:customStyle="1" w:styleId="a">
    <w:name w:val="Колонтитул_"/>
    <w:link w:val="a0"/>
    <w:uiPriority w:val="99"/>
    <w:locked/>
    <w:rsid w:val="00FD7D56"/>
    <w:rPr>
      <w:rFonts w:ascii="Times New Roman" w:hAnsi="Times New Roman"/>
      <w:sz w:val="16"/>
      <w:shd w:val="clear" w:color="auto" w:fill="FFFFFF"/>
    </w:rPr>
  </w:style>
  <w:style w:type="character" w:customStyle="1" w:styleId="2">
    <w:name w:val="Колонтитул (2)_"/>
    <w:link w:val="20"/>
    <w:uiPriority w:val="99"/>
    <w:locked/>
    <w:rsid w:val="00FD7D56"/>
    <w:rPr>
      <w:rFonts w:ascii="Times New Roman" w:hAnsi="Times New Roman"/>
      <w:sz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/>
      <w:sz w:val="20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="Calibri"/>
      <w:sz w:val="20"/>
      <w:szCs w:val="20"/>
    </w:rPr>
  </w:style>
  <w:style w:type="paragraph" w:customStyle="1" w:styleId="a0">
    <w:name w:val="Колонтитул"/>
    <w:basedOn w:val="Normal"/>
    <w:link w:val="a"/>
    <w:uiPriority w:val="99"/>
    <w:rsid w:val="00FD7D56"/>
    <w:pPr>
      <w:widowControl w:val="0"/>
      <w:shd w:val="clear" w:color="auto" w:fill="FFFFFF"/>
      <w:spacing w:line="240" w:lineRule="atLeast"/>
    </w:pPr>
    <w:rPr>
      <w:rFonts w:eastAsia="Calibri"/>
      <w:sz w:val="16"/>
      <w:szCs w:val="16"/>
    </w:rPr>
  </w:style>
  <w:style w:type="paragraph" w:customStyle="1" w:styleId="20">
    <w:name w:val="Колонтитул (2)"/>
    <w:basedOn w:val="Normal"/>
    <w:link w:val="2"/>
    <w:uiPriority w:val="99"/>
    <w:rsid w:val="00FD7D56"/>
    <w:pPr>
      <w:widowControl w:val="0"/>
      <w:shd w:val="clear" w:color="auto" w:fill="FFFFFF"/>
      <w:spacing w:line="240" w:lineRule="atLeast"/>
    </w:pPr>
    <w:rPr>
      <w:rFonts w:eastAsia="Calibri"/>
      <w:sz w:val="17"/>
      <w:szCs w:val="17"/>
    </w:rPr>
  </w:style>
  <w:style w:type="paragraph" w:customStyle="1" w:styleId="50">
    <w:name w:val="Основной текст (5)"/>
    <w:basedOn w:val="Normal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="Calibri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FD7D56"/>
    <w:rPr>
      <w:rFonts w:ascii="Times New Roman" w:hAnsi="Times New Roman"/>
      <w:sz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/>
      <w:sz w:val="20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="Calibri"/>
      <w:sz w:val="26"/>
      <w:szCs w:val="26"/>
    </w:rPr>
  </w:style>
  <w:style w:type="character" w:customStyle="1" w:styleId="a1">
    <w:name w:val="Основной текст_"/>
    <w:link w:val="1"/>
    <w:uiPriority w:val="99"/>
    <w:locked/>
    <w:rsid w:val="00FD7D56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FD7D56"/>
    <w:pPr>
      <w:shd w:val="clear" w:color="auto" w:fill="FFFFFF"/>
      <w:spacing w:line="202" w:lineRule="exact"/>
      <w:ind w:hanging="500"/>
      <w:jc w:val="right"/>
    </w:pPr>
    <w:rPr>
      <w:sz w:val="19"/>
      <w:szCs w:val="19"/>
    </w:rPr>
  </w:style>
  <w:style w:type="character" w:customStyle="1" w:styleId="x1a">
    <w:name w:val="x1a"/>
    <w:uiPriority w:val="99"/>
    <w:rsid w:val="00FD7D56"/>
  </w:style>
  <w:style w:type="paragraph" w:customStyle="1" w:styleId="msonormalcxspmiddle">
    <w:name w:val="msonormalcxspmiddle"/>
    <w:basedOn w:val="Normal"/>
    <w:uiPriority w:val="99"/>
    <w:rsid w:val="0090373C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99"/>
    <w:qFormat/>
    <w:rsid w:val="00CF04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C61B15346E35A71DE0BE7EDB96055AD622FA8EB8A21E2W6vCG" TargetMode="External"/><Relationship Id="rId13" Type="http://schemas.openxmlformats.org/officeDocument/2006/relationships/hyperlink" Target="consultantplus://offline/ref=B56107F06967E841D5BD205779E216A790DD6EBD554AE35A71DE0BE7EDWBv9G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6107F06967E841D5BD205779E216A790DC61B15346E35A71DE0BE7EDB96055AD622FA8EB8A21E2W6vCG" TargetMode="External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6107F06967E841D5BD205779E216A790DD6EBD554AE35A71DE0BE7EDWBv9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6107F06967E841D5BD205779E216A790DC61B15346E35A71DE0BE7EDB96055AD622FA8EB8A21E2W6vCG" TargetMode="External"/><Relationship Id="rId11" Type="http://schemas.openxmlformats.org/officeDocument/2006/relationships/hyperlink" Target="consultantplus://offline/ref=B56107F06967E841D5BD205779E216A790DD6EBD554AE35A71DE0BE7EDWBv9G" TargetMode="External"/><Relationship Id="rId5" Type="http://schemas.openxmlformats.org/officeDocument/2006/relationships/hyperlink" Target="consultantplus://offline/ref=B56107F06967E841D5BD205779E216A793DB6FBC514FE35A71DE0BE7EDWBv9G" TargetMode="External"/><Relationship Id="rId15" Type="http://schemas.openxmlformats.org/officeDocument/2006/relationships/hyperlink" Target="consultantplus://offline/ref=B56107F06967E841D5BD205779E216A790DD6EBD554AE35A71DE0BE7EDWBv9G" TargetMode="External"/><Relationship Id="rId10" Type="http://schemas.openxmlformats.org/officeDocument/2006/relationships/hyperlink" Target="consultantplus://offline/ref=B56107F06967E841D5BD205779E216A790DD6EBD554AE35A71DE0BE7EDWBv9G" TargetMode="External"/><Relationship Id="rId19" Type="http://schemas.openxmlformats.org/officeDocument/2006/relationships/hyperlink" Target="consultantplus://offline/ref=B56107F06967E841D5BD205779E216A790DD6EBD554AE35A71DE0BE7EDWB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107F06967E841D5BD205779E216A790DC61B15346E35A71DE0BE7EDB96055AD622FA8EB8A21E2W6vCG" TargetMode="External"/><Relationship Id="rId14" Type="http://schemas.openxmlformats.org/officeDocument/2006/relationships/hyperlink" Target="consultantplus://offline/ref=B56107F06967E841D5BD205779E216A790DD6EBD554AE35A71DE0BE7EDWBv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2466</Words>
  <Characters>14058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</dc:title>
  <dc:subject/>
  <dc:creator>Ирина Круглова</dc:creator>
  <cp:keywords/>
  <dc:description/>
  <cp:lastModifiedBy>User</cp:lastModifiedBy>
  <cp:revision>2</cp:revision>
  <cp:lastPrinted>2020-11-26T09:38:00Z</cp:lastPrinted>
  <dcterms:created xsi:type="dcterms:W3CDTF">2022-11-21T06:04:00Z</dcterms:created>
  <dcterms:modified xsi:type="dcterms:W3CDTF">2022-11-21T06:04:00Z</dcterms:modified>
</cp:coreProperties>
</file>