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6" w:rsidRPr="00D5077F" w:rsidRDefault="00F466A6" w:rsidP="00D5077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5077F">
        <w:rPr>
          <w:b/>
          <w:color w:val="000000"/>
          <w:sz w:val="28"/>
          <w:szCs w:val="28"/>
        </w:rPr>
        <w:t>Информация</w:t>
      </w:r>
    </w:p>
    <w:p w:rsidR="00F466A6" w:rsidRDefault="00F466A6" w:rsidP="00D5077F">
      <w:pPr>
        <w:pStyle w:val="BodyText"/>
        <w:rPr>
          <w:color w:val="000000"/>
          <w:szCs w:val="28"/>
        </w:rPr>
      </w:pPr>
      <w:r w:rsidRPr="00D5077F">
        <w:rPr>
          <w:color w:val="000000"/>
          <w:szCs w:val="28"/>
        </w:rPr>
        <w:t xml:space="preserve">о среднемесячной заработной плате руководителя, </w:t>
      </w:r>
    </w:p>
    <w:p w:rsidR="00F466A6" w:rsidRPr="00D5077F" w:rsidRDefault="00F466A6" w:rsidP="00D5077F">
      <w:pPr>
        <w:pStyle w:val="BodyText"/>
        <w:rPr>
          <w:color w:val="000000"/>
          <w:szCs w:val="28"/>
        </w:rPr>
      </w:pPr>
      <w:r w:rsidRPr="00D5077F">
        <w:rPr>
          <w:color w:val="000000"/>
          <w:szCs w:val="28"/>
        </w:rPr>
        <w:t xml:space="preserve">заместителя руководителя, главного бухгалтера </w:t>
      </w:r>
    </w:p>
    <w:p w:rsidR="00F466A6" w:rsidRPr="00D5077F" w:rsidRDefault="00F466A6" w:rsidP="00D5077F">
      <w:pPr>
        <w:pStyle w:val="BodyText"/>
      </w:pPr>
      <w:r>
        <w:t>Государственного казенного общеобразовательного учреждения</w:t>
      </w:r>
      <w:r w:rsidRPr="00D5077F">
        <w:t xml:space="preserve"> </w:t>
      </w:r>
    </w:p>
    <w:p w:rsidR="00F466A6" w:rsidRPr="00D5077F" w:rsidRDefault="00F466A6" w:rsidP="00D5077F">
      <w:pPr>
        <w:pStyle w:val="BodyText"/>
      </w:pPr>
      <w:r w:rsidRPr="00D5077F">
        <w:t>Пензенской области</w:t>
      </w:r>
    </w:p>
    <w:p w:rsidR="00F466A6" w:rsidRPr="00D5077F" w:rsidRDefault="00F466A6" w:rsidP="00D5077F">
      <w:pPr>
        <w:jc w:val="center"/>
        <w:rPr>
          <w:rFonts w:ascii="Times New Roman" w:hAnsi="Times New Roman"/>
          <w:b/>
          <w:bCs/>
          <w:sz w:val="28"/>
        </w:rPr>
      </w:pPr>
      <w:r w:rsidRPr="00D5077F">
        <w:rPr>
          <w:rFonts w:ascii="Times New Roman" w:hAnsi="Times New Roman"/>
          <w:b/>
          <w:bCs/>
          <w:sz w:val="28"/>
        </w:rPr>
        <w:t>«Кузнецкая школа-интернат для обучающихся по адаптированным образовательным программам»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за 202</w:t>
      </w:r>
      <w:r w:rsidRPr="00F40A4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5077F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3118"/>
        <w:gridCol w:w="2517"/>
      </w:tblGrid>
      <w:tr w:rsidR="00F466A6" w:rsidRPr="00A76FC7" w:rsidTr="00A76FC7">
        <w:tc>
          <w:tcPr>
            <w:tcW w:w="675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7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</w:t>
            </w:r>
          </w:p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7">
              <w:rPr>
                <w:rFonts w:ascii="Times New Roman" w:hAnsi="Times New Roman"/>
                <w:b/>
                <w:sz w:val="28"/>
                <w:szCs w:val="28"/>
              </w:rPr>
              <w:t>заработная плата, руб.</w:t>
            </w:r>
          </w:p>
        </w:tc>
      </w:tr>
      <w:tr w:rsidR="00F466A6" w:rsidRPr="00A76FC7" w:rsidTr="003F6BD0">
        <w:tc>
          <w:tcPr>
            <w:tcW w:w="675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Гурзанова Валентина Константиновна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F466A6" w:rsidRPr="00A76FC7" w:rsidRDefault="00F466A6" w:rsidP="003F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72756,50</w:t>
            </w:r>
          </w:p>
        </w:tc>
      </w:tr>
      <w:tr w:rsidR="00F466A6" w:rsidRPr="00A76FC7" w:rsidTr="003F6BD0">
        <w:tc>
          <w:tcPr>
            <w:tcW w:w="675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Емелина Жанна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 воспитательной работе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F466A6" w:rsidRPr="003F6BD0" w:rsidRDefault="00F466A6" w:rsidP="003F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57053,54</w:t>
            </w:r>
          </w:p>
        </w:tc>
      </w:tr>
      <w:tr w:rsidR="00F466A6" w:rsidRPr="00A76FC7" w:rsidTr="003F6BD0">
        <w:tc>
          <w:tcPr>
            <w:tcW w:w="675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Сакулина Ирина Викторовна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01.01.21 - 12.08.21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F466A6" w:rsidRPr="00A76FC7" w:rsidRDefault="00F466A6" w:rsidP="003F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59970,69</w:t>
            </w:r>
          </w:p>
        </w:tc>
      </w:tr>
      <w:tr w:rsidR="00F466A6" w:rsidRPr="00A76FC7" w:rsidTr="003F6BD0">
        <w:tc>
          <w:tcPr>
            <w:tcW w:w="675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76F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Чернышева Марина Павловна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F466A6" w:rsidRPr="00A76FC7" w:rsidRDefault="00F466A6" w:rsidP="00A7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FC7">
              <w:rPr>
                <w:rFonts w:ascii="Times New Roman" w:hAnsi="Times New Roman"/>
                <w:sz w:val="28"/>
                <w:szCs w:val="28"/>
              </w:rPr>
              <w:t>16.08.21-31.12.21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F466A6" w:rsidRPr="00A76FC7" w:rsidRDefault="00F466A6" w:rsidP="003F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56115,10</w:t>
            </w:r>
          </w:p>
        </w:tc>
      </w:tr>
    </w:tbl>
    <w:p w:rsidR="00F466A6" w:rsidRPr="003252E8" w:rsidRDefault="00F466A6" w:rsidP="003252E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466A6" w:rsidRPr="003252E8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E8"/>
    <w:rsid w:val="00081474"/>
    <w:rsid w:val="00114A4F"/>
    <w:rsid w:val="00131D11"/>
    <w:rsid w:val="001C64A1"/>
    <w:rsid w:val="00241B74"/>
    <w:rsid w:val="00276A10"/>
    <w:rsid w:val="00302D79"/>
    <w:rsid w:val="003252E8"/>
    <w:rsid w:val="003776A4"/>
    <w:rsid w:val="003F6BD0"/>
    <w:rsid w:val="00432876"/>
    <w:rsid w:val="004F4E3D"/>
    <w:rsid w:val="006178BD"/>
    <w:rsid w:val="00626018"/>
    <w:rsid w:val="00645624"/>
    <w:rsid w:val="00710366"/>
    <w:rsid w:val="007274C9"/>
    <w:rsid w:val="00795EB5"/>
    <w:rsid w:val="007E4744"/>
    <w:rsid w:val="008F7692"/>
    <w:rsid w:val="00970E3B"/>
    <w:rsid w:val="009770D2"/>
    <w:rsid w:val="00A76FC7"/>
    <w:rsid w:val="00B81632"/>
    <w:rsid w:val="00D5077F"/>
    <w:rsid w:val="00E02231"/>
    <w:rsid w:val="00EA4103"/>
    <w:rsid w:val="00F40A48"/>
    <w:rsid w:val="00F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2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17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507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77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GEG</dc:creator>
  <cp:keywords/>
  <dc:description/>
  <cp:lastModifiedBy>User</cp:lastModifiedBy>
  <cp:revision>2</cp:revision>
  <cp:lastPrinted>2022-01-14T09:12:00Z</cp:lastPrinted>
  <dcterms:created xsi:type="dcterms:W3CDTF">2022-01-14T09:15:00Z</dcterms:created>
  <dcterms:modified xsi:type="dcterms:W3CDTF">2022-01-14T09:15:00Z</dcterms:modified>
</cp:coreProperties>
</file>