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(наименование учреждения)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 работника)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нанимателя о случаях совершения коррупционных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 другими работниками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B36" w:rsidRDefault="00761B36" w:rsidP="0062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 случае совершения коррупционного правонарушения «____»_________20___г. именно:______________________________________</w:t>
      </w:r>
    </w:p>
    <w:p w:rsidR="00761B36" w:rsidRPr="0062027A" w:rsidRDefault="00761B36" w:rsidP="0062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2027A">
        <w:rPr>
          <w:rFonts w:ascii="Times New Roman" w:hAnsi="Times New Roman"/>
          <w:sz w:val="20"/>
          <w:szCs w:val="20"/>
        </w:rPr>
        <w:t>(перечислить, в чем выражено коррупционное правонарушение)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Ф.И.О., должность (если известно) лица (лиц), совершившего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(их) коррупционные правонарушения, либо наименование юридического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от имени или в интересах которого лицо (лица) обратились)</w:t>
      </w:r>
    </w:p>
    <w:p w:rsidR="00761B36" w:rsidRDefault="00761B36" w:rsidP="0062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действия произошли при следующих обстоятельствах: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61B36" w:rsidRPr="0062027A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62027A">
        <w:rPr>
          <w:rFonts w:ascii="Times New Roman" w:hAnsi="Times New Roman"/>
          <w:sz w:val="20"/>
          <w:szCs w:val="20"/>
        </w:rPr>
        <w:t>(кратко описать факт обращения, указать иные сведения, которыми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027A">
        <w:rPr>
          <w:rFonts w:ascii="Times New Roman" w:hAnsi="Times New Roman"/>
          <w:sz w:val="20"/>
          <w:szCs w:val="20"/>
        </w:rPr>
        <w:t>располагает работник)</w:t>
      </w:r>
    </w:p>
    <w:p w:rsidR="00761B36" w:rsidRDefault="00761B36" w:rsidP="0062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изложенным мной _____________________________________</w:t>
      </w:r>
    </w:p>
    <w:p w:rsidR="00761B36" w:rsidRPr="0062027A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2027A">
        <w:rPr>
          <w:rFonts w:ascii="Times New Roman" w:hAnsi="Times New Roman"/>
          <w:sz w:val="20"/>
          <w:szCs w:val="20"/>
        </w:rPr>
        <w:t>(описать характер действий работника в сложившей ситуации)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__________________________ ________________________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27A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2027A">
        <w:rPr>
          <w:rFonts w:ascii="Times New Roman" w:hAnsi="Times New Roman"/>
          <w:sz w:val="20"/>
          <w:szCs w:val="20"/>
        </w:rPr>
        <w:t>(Ф.И.О. работника)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2027A">
        <w:rPr>
          <w:rFonts w:ascii="Times New Roman" w:hAnsi="Times New Roman"/>
          <w:sz w:val="20"/>
          <w:szCs w:val="20"/>
        </w:rPr>
        <w:t>(дата уведомления)</w:t>
      </w:r>
    </w:p>
    <w:p w:rsidR="00761B36" w:rsidRDefault="00761B36" w:rsidP="0062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рассматривается руководителем учреждения в течение 3 (трех) дней и направляется для проведения соответствующей проверки в  прокуратуру города Кузнецка Пензенской области не позднее 10 дней с даты его регистрации.</w:t>
      </w:r>
    </w:p>
    <w:p w:rsidR="00761B36" w:rsidRDefault="00761B36" w:rsidP="00620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проводится органами прокуратуры.</w:t>
      </w: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36" w:rsidRDefault="00761B36" w:rsidP="00A7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1B36" w:rsidSect="001A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8E"/>
    <w:rsid w:val="001033FD"/>
    <w:rsid w:val="001A3E31"/>
    <w:rsid w:val="002B6F89"/>
    <w:rsid w:val="00441DE5"/>
    <w:rsid w:val="0062027A"/>
    <w:rsid w:val="00654F14"/>
    <w:rsid w:val="0067645E"/>
    <w:rsid w:val="00761B36"/>
    <w:rsid w:val="00854521"/>
    <w:rsid w:val="008E59DD"/>
    <w:rsid w:val="00955869"/>
    <w:rsid w:val="00986111"/>
    <w:rsid w:val="00A75E8E"/>
    <w:rsid w:val="00BF5B9A"/>
    <w:rsid w:val="00C74BDA"/>
    <w:rsid w:val="00CC4D84"/>
    <w:rsid w:val="00D15B1F"/>
    <w:rsid w:val="00DC72FC"/>
    <w:rsid w:val="00EA142E"/>
    <w:rsid w:val="00EB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(наименование учреждения)</dc:title>
  <dc:subject/>
  <dc:creator>Елена</dc:creator>
  <cp:keywords/>
  <dc:description/>
  <cp:lastModifiedBy>User</cp:lastModifiedBy>
  <cp:revision>2</cp:revision>
  <cp:lastPrinted>2019-10-08T20:21:00Z</cp:lastPrinted>
  <dcterms:created xsi:type="dcterms:W3CDTF">2019-11-21T09:11:00Z</dcterms:created>
  <dcterms:modified xsi:type="dcterms:W3CDTF">2019-11-21T09:11:00Z</dcterms:modified>
</cp:coreProperties>
</file>